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FF9D" w14:textId="77777777" w:rsidR="005B038D" w:rsidRDefault="00E7082E">
      <w:pPr>
        <w:pStyle w:val="a5"/>
        <w:snapToGrid w:val="0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國立海洋生物博物館</w:t>
      </w:r>
    </w:p>
    <w:p w14:paraId="033B0BF8" w14:textId="77777777" w:rsidR="005B038D" w:rsidRDefault="00E7082E">
      <w:pPr>
        <w:pStyle w:val="a5"/>
        <w:snapToGrid w:val="0"/>
        <w:spacing w:line="800" w:lineRule="atLeast"/>
        <w:jc w:val="center"/>
      </w:pPr>
      <w:r>
        <w:rPr>
          <w:rFonts w:ascii="標楷體" w:eastAsia="標楷體" w:hAnsi="標楷體" w:cs="標楷體"/>
          <w:sz w:val="44"/>
          <w:szCs w:val="44"/>
        </w:rPr>
        <w:t>112</w:t>
      </w:r>
      <w:r>
        <w:rPr>
          <w:rFonts w:ascii="標楷體" w:eastAsia="標楷體" w:hAnsi="標楷體" w:cs="標楷體"/>
          <w:sz w:val="44"/>
          <w:szCs w:val="44"/>
        </w:rPr>
        <w:t>年寒假實習生</w:t>
      </w:r>
      <w:proofErr w:type="gramStart"/>
      <w:r>
        <w:rPr>
          <w:rFonts w:ascii="標楷體" w:eastAsia="標楷體" w:hAnsi="標楷體" w:cs="標楷體"/>
          <w:sz w:val="44"/>
          <w:szCs w:val="44"/>
        </w:rPr>
        <w:t>申請單暨自傳</w:t>
      </w:r>
      <w:proofErr w:type="gramEnd"/>
      <w:r>
        <w:rPr>
          <w:rFonts w:ascii="標楷體" w:eastAsia="標楷體" w:hAnsi="標楷體" w:cs="標楷體"/>
          <w:sz w:val="44"/>
          <w:szCs w:val="44"/>
        </w:rPr>
        <w:t>履歷表</w:t>
      </w:r>
    </w:p>
    <w:p w14:paraId="0B46EC28" w14:textId="77777777" w:rsidR="005B038D" w:rsidRDefault="005B038D">
      <w:pPr>
        <w:pStyle w:val="a5"/>
        <w:snapToGrid w:val="0"/>
        <w:spacing w:line="240" w:lineRule="atLeast"/>
      </w:pPr>
    </w:p>
    <w:tbl>
      <w:tblPr>
        <w:tblW w:w="10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2310"/>
        <w:gridCol w:w="1783"/>
        <w:gridCol w:w="2185"/>
        <w:gridCol w:w="2493"/>
      </w:tblGrid>
      <w:tr w:rsidR="005B038D" w14:paraId="53A9D66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83D0" w14:textId="77777777" w:rsidR="005B038D" w:rsidRDefault="00E7082E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A5C3" w14:textId="77777777" w:rsidR="005B038D" w:rsidRDefault="005B038D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E0EA" w14:textId="77777777" w:rsidR="005B038D" w:rsidRDefault="00E7082E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37E3" w14:textId="77777777" w:rsidR="005B038D" w:rsidRDefault="005B038D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F93A" w14:textId="77777777" w:rsidR="005B038D" w:rsidRDefault="00E7082E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14:paraId="6A7CDFFD" w14:textId="77777777" w:rsidR="005B038D" w:rsidRDefault="00E7082E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5B038D" w14:paraId="74DABB2A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4A65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9CCC5" w14:textId="77777777" w:rsidR="005B038D" w:rsidRDefault="005B038D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97BB" w14:textId="77777777" w:rsidR="005B038D" w:rsidRDefault="00E7082E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A5A4" w14:textId="77777777" w:rsidR="005B038D" w:rsidRDefault="005B038D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7412" w14:textId="77777777" w:rsidR="005B038D" w:rsidRDefault="005B038D">
            <w:pPr>
              <w:rPr>
                <w:rFonts w:hint="eastAsia"/>
              </w:rPr>
            </w:pPr>
          </w:p>
        </w:tc>
      </w:tr>
      <w:tr w:rsidR="005B038D" w14:paraId="0481341F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385E" w14:textId="77777777" w:rsidR="005B038D" w:rsidRDefault="00E7082E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163D" w14:textId="77777777" w:rsidR="005B038D" w:rsidRDefault="005B038D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DC75" w14:textId="77777777" w:rsidR="005B038D" w:rsidRDefault="005B038D">
            <w:pPr>
              <w:rPr>
                <w:rFonts w:hint="eastAsia"/>
              </w:rPr>
            </w:pPr>
          </w:p>
        </w:tc>
      </w:tr>
      <w:tr w:rsidR="005B038D" w14:paraId="7B87194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44E7" w14:textId="77777777" w:rsidR="005B038D" w:rsidRDefault="00E7082E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423C" w14:textId="77777777" w:rsidR="005B038D" w:rsidRDefault="005B038D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DC6D" w14:textId="77777777" w:rsidR="005B038D" w:rsidRDefault="005B038D">
            <w:pPr>
              <w:rPr>
                <w:rFonts w:hint="eastAsia"/>
              </w:rPr>
            </w:pPr>
          </w:p>
        </w:tc>
      </w:tr>
      <w:tr w:rsidR="005B038D" w14:paraId="18C6C91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0D1D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C90F" w14:textId="77777777" w:rsidR="005B038D" w:rsidRDefault="005B038D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0EC7" w14:textId="77777777" w:rsidR="005B038D" w:rsidRDefault="005B038D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C954" w14:textId="77777777" w:rsidR="005B038D" w:rsidRDefault="005B038D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579B" w14:textId="77777777" w:rsidR="005B038D" w:rsidRDefault="005B038D">
            <w:pPr>
              <w:rPr>
                <w:rFonts w:hint="eastAsia"/>
              </w:rPr>
            </w:pPr>
          </w:p>
        </w:tc>
      </w:tr>
      <w:tr w:rsidR="005B038D" w14:paraId="55119D52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A9BB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校</w:t>
            </w:r>
          </w:p>
          <w:p w14:paraId="6FA83DE0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請寫全銜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BD80" w14:textId="77777777" w:rsidR="005B038D" w:rsidRDefault="005B038D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AC8B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  <w:p w14:paraId="41FC308E" w14:textId="77777777" w:rsidR="005B038D" w:rsidRDefault="00E7082E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Style w:val="WW-"/>
                <w:rFonts w:ascii="標楷體" w:eastAsia="標楷體" w:hAnsi="標楷體" w:cs="標楷體"/>
                <w:color w:val="000000"/>
                <w:sz w:val="20"/>
                <w:szCs w:val="20"/>
              </w:rPr>
              <w:t>請寫全銜</w:t>
            </w:r>
            <w:proofErr w:type="gramEnd"/>
            <w:r>
              <w:rPr>
                <w:rStyle w:val="WW-"/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8C2F" w14:textId="77777777" w:rsidR="005B038D" w:rsidRDefault="005B038D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B038D" w14:paraId="4A799867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401D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  <w:p w14:paraId="2021638A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實習過的單位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7827" w14:textId="77777777" w:rsidR="005B038D" w:rsidRDefault="005B038D">
            <w:pPr>
              <w:pStyle w:val="Standard"/>
              <w:snapToGrid w:val="0"/>
              <w:spacing w:line="28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53E6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考取證照</w:t>
            </w:r>
          </w:p>
          <w:p w14:paraId="50496F54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外國語文或潛水等證照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BC03" w14:textId="77777777" w:rsidR="005B038D" w:rsidRDefault="005B038D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B038D" w14:paraId="7C091667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950A" w14:textId="77777777" w:rsidR="005B038D" w:rsidRDefault="00E7082E">
            <w:pPr>
              <w:pStyle w:val="Standard"/>
              <w:snapToGrid w:val="0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000000"/>
                <w:w w:val="85"/>
              </w:rPr>
              <w:t>若未獲</w:t>
            </w:r>
            <w:r>
              <w:rPr>
                <w:rStyle w:val="WW-"/>
                <w:rFonts w:ascii="標楷體" w:eastAsia="標楷體" w:hAnsi="標楷體" w:cs="標楷體"/>
                <w:b/>
                <w:color w:val="000000"/>
              </w:rPr>
              <w:t>得本館宿舍是否仍</w:t>
            </w:r>
            <w:proofErr w:type="gramStart"/>
            <w:r>
              <w:rPr>
                <w:rStyle w:val="WW-"/>
                <w:rFonts w:ascii="標楷體" w:eastAsia="標楷體" w:hAnsi="標楷體" w:cs="標楷體"/>
                <w:b/>
                <w:color w:val="000000"/>
              </w:rPr>
              <w:t>願意來館實習</w:t>
            </w:r>
            <w:proofErr w:type="gramEnd"/>
            <w:r>
              <w:rPr>
                <w:rStyle w:val="WW-"/>
                <w:rFonts w:ascii="標楷體" w:eastAsia="標楷體" w:hAnsi="標楷體" w:cs="標楷體"/>
                <w:b/>
                <w:color w:val="000000"/>
              </w:rPr>
              <w:t>？</w:t>
            </w:r>
          </w:p>
          <w:p w14:paraId="50DA7081" w14:textId="77777777" w:rsidR="005B038D" w:rsidRDefault="00E7082E">
            <w:pPr>
              <w:pStyle w:val="a5"/>
              <w:snapToGrid w:val="0"/>
              <w:spacing w:line="24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此</w:t>
            </w:r>
            <w:proofErr w:type="gramStart"/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項必填</w:t>
            </w:r>
            <w:proofErr w:type="gramEnd"/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作為錄取參考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F6D4" w14:textId="77777777" w:rsidR="005B038D" w:rsidRDefault="00E7082E">
            <w:pPr>
              <w:pStyle w:val="Standard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spacing w:val="80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pacing w:val="80"/>
                <w:sz w:val="28"/>
                <w:szCs w:val="28"/>
              </w:rPr>
              <w:t>願意</w:t>
            </w:r>
          </w:p>
          <w:p w14:paraId="107C076C" w14:textId="77777777" w:rsidR="005B038D" w:rsidRDefault="005B038D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pacing w:val="80"/>
                <w:sz w:val="28"/>
                <w:szCs w:val="28"/>
              </w:rPr>
            </w:pPr>
          </w:p>
          <w:p w14:paraId="01357D00" w14:textId="77777777" w:rsidR="005B038D" w:rsidRDefault="00E7082E">
            <w:pPr>
              <w:pStyle w:val="a5"/>
              <w:snapToGrid w:val="0"/>
              <w:spacing w:line="40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不願意</w:t>
            </w:r>
          </w:p>
        </w:tc>
      </w:tr>
      <w:tr w:rsidR="005B038D" w14:paraId="44EF31FA" w14:textId="77777777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7079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最想</w:t>
            </w:r>
          </w:p>
          <w:p w14:paraId="2FC08522" w14:textId="77777777" w:rsidR="005B038D" w:rsidRDefault="00E7082E">
            <w:pPr>
              <w:pStyle w:val="Standard"/>
              <w:spacing w:line="28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實習組室的老師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</w:p>
          <w:p w14:paraId="07C04584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實習內容</w:t>
            </w:r>
          </w:p>
          <w:p w14:paraId="76379C76" w14:textId="77777777" w:rsidR="005B038D" w:rsidRDefault="00E7082E">
            <w:pPr>
              <w:pStyle w:val="Standard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依序填寫前三項志願，超過三項無效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4DF5" w14:textId="77777777" w:rsidR="005B038D" w:rsidRDefault="00E7082E">
            <w:pPr>
              <w:pStyle w:val="Standard"/>
              <w:snapToGrid w:val="0"/>
              <w:spacing w:line="280" w:lineRule="atLeast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請看完「報名資格條件表」後，再依具備條件與興趣填寫前三志願，</w:t>
            </w:r>
            <w:proofErr w:type="gramStart"/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本館依所</w:t>
            </w:r>
            <w:proofErr w:type="gramEnd"/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填志願將申請單送該單位審查。</w:t>
            </w:r>
          </w:p>
          <w:p w14:paraId="450D89D8" w14:textId="77777777" w:rsidR="005B038D" w:rsidRDefault="00E7082E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960"/>
              </w:tabs>
              <w:suppressAutoHyphens/>
              <w:snapToGrid w:val="0"/>
              <w:spacing w:line="280" w:lineRule="atLeast"/>
              <w:ind w:left="480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老師；</w:t>
            </w:r>
            <w:r>
              <w:rPr>
                <w:rStyle w:val="WW-"/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14:paraId="336DF524" w14:textId="77777777" w:rsidR="005B038D" w:rsidRDefault="00E7082E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960"/>
              </w:tabs>
              <w:suppressAutoHyphens/>
              <w:snapToGrid w:val="0"/>
              <w:spacing w:line="280" w:lineRule="atLeast"/>
              <w:ind w:left="480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老師；</w:t>
            </w:r>
            <w:r>
              <w:rPr>
                <w:rStyle w:val="WW-"/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14:paraId="1C623F78" w14:textId="77777777" w:rsidR="005B038D" w:rsidRDefault="00E7082E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960"/>
              </w:tabs>
              <w:suppressAutoHyphens/>
              <w:snapToGrid w:val="0"/>
              <w:spacing w:line="280" w:lineRule="atLeast"/>
              <w:ind w:left="480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老師；</w:t>
            </w:r>
            <w:r>
              <w:rPr>
                <w:rStyle w:val="WW-"/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14:paraId="0029ACD3" w14:textId="77777777" w:rsidR="005B038D" w:rsidRDefault="00E7082E">
            <w:pPr>
              <w:pStyle w:val="Standard"/>
              <w:snapToGrid w:val="0"/>
              <w:spacing w:line="280" w:lineRule="atLeast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填寫範例：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XX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 xml:space="preserve">  OOO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老師；實習內容：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OOOOOOOOOOO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。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)</w:t>
            </w:r>
          </w:p>
          <w:p w14:paraId="59D7C00A" w14:textId="77777777" w:rsidR="005B038D" w:rsidRDefault="00E7082E">
            <w:pPr>
              <w:pStyle w:val="Standard"/>
              <w:snapToGrid w:val="0"/>
              <w:spacing w:line="280" w:lineRule="atLeast"/>
              <w:ind w:left="111" w:hanging="111"/>
            </w:pP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*</w:t>
            </w: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錄取名單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預定於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年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月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日前</w:t>
            </w: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公布於本館網站</w:t>
            </w:r>
            <w:r>
              <w:rPr>
                <w:rStyle w:val="WW-"/>
                <w:rFonts w:ascii="標楷體" w:eastAsia="標楷體" w:hAnsi="標楷體" w:cs="標楷體"/>
                <w:b/>
              </w:rPr>
              <w:t>(</w:t>
            </w:r>
            <w:hyperlink r:id="rId7" w:history="1">
              <w:r>
                <w:rPr>
                  <w:rStyle w:val="WW-"/>
                  <w:rFonts w:ascii="標楷體" w:eastAsia="標楷體" w:hAnsi="標楷體" w:cs="標楷體"/>
                  <w:color w:val="0000FF"/>
                  <w:u w:val="single"/>
                </w:rPr>
                <w:t>http://www.nmmba.gov.tw/</w:t>
              </w:r>
            </w:hyperlink>
            <w:r>
              <w:rPr>
                <w:rStyle w:val="WW-"/>
                <w:rFonts w:ascii="標楷體" w:eastAsia="標楷體" w:hAnsi="標楷體" w:cs="標楷體"/>
                <w:b/>
              </w:rPr>
              <w:t>)</w:t>
            </w: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，請自行上網查詢。</w:t>
            </w:r>
          </w:p>
        </w:tc>
      </w:tr>
      <w:tr w:rsidR="005B038D" w14:paraId="4F170A13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3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0CBA" w14:textId="77777777" w:rsidR="005B038D" w:rsidRDefault="00E7082E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  <w:p w14:paraId="37BE0B4B" w14:textId="77777777" w:rsidR="005B038D" w:rsidRDefault="00E7082E">
            <w:pPr>
              <w:pStyle w:val="Standard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館方填寫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877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2047" w14:textId="77777777" w:rsidR="005B038D" w:rsidRDefault="005B038D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B038D" w14:paraId="35022CA3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6347" w14:textId="77777777" w:rsidR="005B038D" w:rsidRDefault="00E7082E">
            <w:pPr>
              <w:pStyle w:val="Standard"/>
              <w:spacing w:line="30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宿舍管理員</w:t>
            </w:r>
          </w:p>
          <w:p w14:paraId="57EF759B" w14:textId="77777777" w:rsidR="005B038D" w:rsidRDefault="00E7082E">
            <w:pPr>
              <w:pStyle w:val="Standard"/>
              <w:spacing w:line="300" w:lineRule="atLeas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館方填寫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9AD8" w14:textId="77777777" w:rsidR="005B038D" w:rsidRDefault="00E7082E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領取學員證</w:t>
            </w:r>
          </w:p>
          <w:p w14:paraId="72641AA5" w14:textId="77777777" w:rsidR="005B038D" w:rsidRDefault="00E7082E">
            <w:pPr>
              <w:pStyle w:val="Standard"/>
              <w:spacing w:line="300" w:lineRule="atLeast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實習編號：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              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2567" w14:textId="77777777" w:rsidR="005B038D" w:rsidRDefault="00E7082E">
            <w:pPr>
              <w:pStyle w:val="Standard"/>
              <w:spacing w:line="300" w:lineRule="atLeast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有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宿舍，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床位編號：</w:t>
            </w:r>
          </w:p>
          <w:p w14:paraId="2E2AA4D4" w14:textId="77777777" w:rsidR="005B038D" w:rsidRDefault="00E7082E">
            <w:pPr>
              <w:pStyle w:val="Standard"/>
              <w:spacing w:line="300" w:lineRule="atLeast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無申請宿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舍</w:t>
            </w:r>
          </w:p>
        </w:tc>
      </w:tr>
    </w:tbl>
    <w:p w14:paraId="2F7737F7" w14:textId="77777777" w:rsidR="00000000" w:rsidRDefault="00E7082E">
      <w:pPr>
        <w:rPr>
          <w:rFonts w:hint="eastAsia"/>
          <w:vanish/>
        </w:rPr>
        <w:sectPr w:rsidR="00000000">
          <w:headerReference w:type="default" r:id="rId8"/>
          <w:footerReference w:type="default" r:id="rId9"/>
          <w:pgSz w:w="11906" w:h="16838"/>
          <w:pgMar w:top="851" w:right="851" w:bottom="851" w:left="851" w:header="567" w:footer="283" w:gutter="0"/>
          <w:cols w:space="720"/>
        </w:sect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5B038D" w14:paraId="33B6510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D4E7" w14:textId="77777777" w:rsidR="005B038D" w:rsidRDefault="00E7082E">
            <w:pPr>
              <w:pStyle w:val="Standard"/>
              <w:tabs>
                <w:tab w:val="left" w:pos="-1300"/>
              </w:tabs>
              <w:ind w:right="-2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lastRenderedPageBreak/>
              <w:t>簡要自述與介紹</w:t>
            </w: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自傳</w:t>
            </w: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)</w:t>
            </w:r>
          </w:p>
        </w:tc>
      </w:tr>
      <w:tr w:rsidR="005B038D" w14:paraId="40702C84" w14:textId="77777777">
        <w:tblPrEx>
          <w:tblCellMar>
            <w:top w:w="0" w:type="dxa"/>
            <w:bottom w:w="0" w:type="dxa"/>
          </w:tblCellMar>
        </w:tblPrEx>
        <w:trPr>
          <w:trHeight w:val="4252"/>
        </w:trPr>
        <w:tc>
          <w:tcPr>
            <w:tcW w:w="104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1CDC" w14:textId="77777777" w:rsidR="005B038D" w:rsidRDefault="005B038D">
            <w:pPr>
              <w:pStyle w:val="Standard"/>
              <w:tabs>
                <w:tab w:val="left" w:pos="-1300"/>
              </w:tabs>
              <w:snapToGrid w:val="0"/>
              <w:ind w:right="-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2A68A2E4" w14:textId="77777777" w:rsidR="005B038D" w:rsidRDefault="00E7082E">
      <w:pPr>
        <w:pStyle w:val="Standard"/>
        <w:tabs>
          <w:tab w:val="left" w:pos="-1300"/>
        </w:tabs>
        <w:ind w:right="-2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國立海洋生物博物館（以下簡稱本館）為辦理寒暑假實習生業務之特定目的，依據「個人資料保護法」第</w:t>
      </w:r>
      <w:r>
        <w:rPr>
          <w:rFonts w:ascii="標楷體" w:eastAsia="標楷體" w:hAnsi="標楷體" w:cs="標楷體"/>
          <w:sz w:val="24"/>
          <w:szCs w:val="24"/>
        </w:rPr>
        <w:t>8</w:t>
      </w:r>
      <w:r>
        <w:rPr>
          <w:rFonts w:ascii="標楷體" w:eastAsia="標楷體" w:hAnsi="標楷體" w:cs="標楷體"/>
          <w:sz w:val="24"/>
          <w:szCs w:val="24"/>
        </w:rPr>
        <w:t>條規定，在蒐集您的個人資料時，告知下列事項，請詳閱。</w:t>
      </w:r>
    </w:p>
    <w:p w14:paraId="0B3DBDA1" w14:textId="77777777" w:rsidR="005B038D" w:rsidRDefault="00E7082E">
      <w:pPr>
        <w:pStyle w:val="a9"/>
        <w:numPr>
          <w:ilvl w:val="0"/>
          <w:numId w:val="6"/>
        </w:numPr>
        <w:tabs>
          <w:tab w:val="left" w:pos="1702"/>
        </w:tabs>
        <w:ind w:left="851" w:right="-2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因辦理寒暑假實習生</w:t>
      </w:r>
      <w:proofErr w:type="gramStart"/>
      <w:r>
        <w:rPr>
          <w:rFonts w:ascii="標楷體" w:eastAsia="標楷體" w:hAnsi="標楷體" w:cs="標楷體"/>
          <w:szCs w:val="24"/>
        </w:rPr>
        <w:t>甄</w:t>
      </w:r>
      <w:proofErr w:type="gramEnd"/>
      <w:r>
        <w:rPr>
          <w:rFonts w:ascii="標楷體" w:eastAsia="標楷體" w:hAnsi="標楷體" w:cs="標楷體"/>
          <w:szCs w:val="24"/>
        </w:rPr>
        <w:t>審作業、實習結束後製作實習證明書及確保實習期間安全，</w:t>
      </w:r>
      <w:proofErr w:type="gramStart"/>
      <w:r>
        <w:rPr>
          <w:rFonts w:ascii="標楷體" w:eastAsia="標楷體" w:hAnsi="標楷體" w:cs="標楷體"/>
          <w:szCs w:val="24"/>
        </w:rPr>
        <w:t>爰</w:t>
      </w:r>
      <w:proofErr w:type="gramEnd"/>
      <w:r>
        <w:rPr>
          <w:rFonts w:ascii="標楷體" w:eastAsia="標楷體" w:hAnsi="標楷體" w:cs="標楷體"/>
          <w:szCs w:val="24"/>
        </w:rPr>
        <w:t>依據國家通訊傳播委員會之「個人資料保護法之特定目的及個人資料之類別」，需蒐集您以下的個人資料：</w:t>
      </w:r>
    </w:p>
    <w:p w14:paraId="5AA070D3" w14:textId="77777777" w:rsidR="005B038D" w:rsidRDefault="00E7082E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○○</w:t>
      </w:r>
      <w:r>
        <w:rPr>
          <w:rFonts w:ascii="標楷體" w:eastAsia="標楷體" w:hAnsi="標楷體" w:cs="標楷體"/>
          <w:sz w:val="24"/>
          <w:szCs w:val="24"/>
        </w:rPr>
        <w:t>一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辨識個人。例如：姓名、住址、住家電話號碼、行動電話等。</w:t>
      </w:r>
    </w:p>
    <w:p w14:paraId="5815365A" w14:textId="77777777" w:rsidR="005B038D" w:rsidRDefault="00E7082E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○○</w:t>
      </w:r>
      <w:r>
        <w:rPr>
          <w:rFonts w:ascii="標楷體" w:eastAsia="標楷體" w:hAnsi="標楷體" w:cs="標楷體"/>
          <w:sz w:val="24"/>
          <w:szCs w:val="24"/>
        </w:rPr>
        <w:t>三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政府資料中之辨識。例如：身分證統一編號、護照號碼。</w:t>
      </w:r>
    </w:p>
    <w:p w14:paraId="40D30385" w14:textId="77777777" w:rsidR="005B038D" w:rsidRDefault="00E7082E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一一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個人描述。例如：年齡、性別、出生年月日、出生地、國籍等。</w:t>
      </w:r>
    </w:p>
    <w:p w14:paraId="7A3AE393" w14:textId="77777777" w:rsidR="005B038D" w:rsidRDefault="00E7082E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二三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家庭其他成員之細節。例如：家庭其他成員或親屬、父母等。</w:t>
      </w:r>
    </w:p>
    <w:p w14:paraId="40396B93" w14:textId="77777777" w:rsidR="005B038D" w:rsidRDefault="00E7082E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5.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五二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資格或技術。例如：學歷資格、專業技術、特別執照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如飛機駕駛執照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等。</w:t>
      </w:r>
    </w:p>
    <w:p w14:paraId="75E0B2E7" w14:textId="77777777" w:rsidR="005B038D" w:rsidRDefault="00E7082E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6.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八八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保險細節。例如：保險種類、保險範圍、保險期間等。</w:t>
      </w:r>
    </w:p>
    <w:p w14:paraId="483C3337" w14:textId="77777777" w:rsidR="005B038D" w:rsidRDefault="00E7082E">
      <w:pPr>
        <w:pStyle w:val="Standard"/>
        <w:numPr>
          <w:ilvl w:val="0"/>
          <w:numId w:val="5"/>
        </w:numPr>
        <w:tabs>
          <w:tab w:val="left" w:pos="1702"/>
        </w:tabs>
        <w:ind w:left="851" w:right="-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個人資料使用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期間、</w:t>
      </w:r>
      <w:proofErr w:type="gramEnd"/>
      <w:r>
        <w:rPr>
          <w:rFonts w:ascii="標楷體" w:eastAsia="標楷體" w:hAnsi="標楷體" w:cs="標楷體"/>
          <w:sz w:val="24"/>
          <w:szCs w:val="24"/>
        </w:rPr>
        <w:t>地區、對象及方式：</w:t>
      </w:r>
    </w:p>
    <w:p w14:paraId="4885A304" w14:textId="77777777" w:rsidR="005B038D" w:rsidRDefault="00E7082E">
      <w:pPr>
        <w:pStyle w:val="Standard"/>
        <w:ind w:left="1560" w:right="-2" w:hanging="994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>期間：自蒐集日起至當年度辦理完整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個</w:t>
      </w:r>
      <w:proofErr w:type="gramEnd"/>
      <w:r>
        <w:rPr>
          <w:rFonts w:ascii="標楷體" w:eastAsia="標楷體" w:hAnsi="標楷體" w:cs="標楷體"/>
          <w:sz w:val="24"/>
          <w:szCs w:val="24"/>
        </w:rPr>
        <w:t>實習生業務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含實習生徵選、確認實習回復及製作實習證書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結束後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sz w:val="24"/>
          <w:szCs w:val="24"/>
        </w:rPr>
        <w:t>個月內，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本館即停止</w:t>
      </w:r>
      <w:proofErr w:type="gramEnd"/>
      <w:r>
        <w:rPr>
          <w:rFonts w:ascii="標楷體" w:eastAsia="標楷體" w:hAnsi="標楷體" w:cs="標楷體"/>
          <w:sz w:val="24"/>
          <w:szCs w:val="24"/>
        </w:rPr>
        <w:t>處理及利用；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惟</w:t>
      </w:r>
      <w:proofErr w:type="gramEnd"/>
      <w:r>
        <w:rPr>
          <w:rFonts w:ascii="標楷體" w:eastAsia="標楷體" w:hAnsi="標楷體" w:cs="標楷體"/>
          <w:sz w:val="24"/>
          <w:szCs w:val="24"/>
        </w:rPr>
        <w:t>相關電子資料及紙本資料，將依據本館「檔案分類及保存年限區分表</w:t>
      </w:r>
      <w:r>
        <w:rPr>
          <w:rFonts w:ascii="標楷體" w:eastAsia="標楷體" w:hAnsi="標楷體" w:cs="標楷體"/>
          <w:sz w:val="24"/>
          <w:szCs w:val="24"/>
        </w:rPr>
        <w:t>」所規定於</w:t>
      </w:r>
      <w:r>
        <w:rPr>
          <w:rFonts w:ascii="標楷體" w:eastAsia="標楷體" w:hAnsi="標楷體" w:cs="標楷體"/>
          <w:sz w:val="24"/>
          <w:szCs w:val="24"/>
        </w:rPr>
        <w:t>3</w:t>
      </w:r>
      <w:r>
        <w:rPr>
          <w:rFonts w:ascii="標楷體" w:eastAsia="標楷體" w:hAnsi="標楷體" w:cs="標楷體"/>
          <w:sz w:val="24"/>
          <w:szCs w:val="24"/>
        </w:rPr>
        <w:t>年後進行檔案銷毀作業。</w:t>
      </w:r>
    </w:p>
    <w:p w14:paraId="49CBA8B8" w14:textId="77777777" w:rsidR="005B038D" w:rsidRDefault="00E7082E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地區：僅限於本館所在地區。</w:t>
      </w:r>
    </w:p>
    <w:p w14:paraId="251473A3" w14:textId="77777777" w:rsidR="005B038D" w:rsidRDefault="00E7082E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對象：本館承辦實習生業務人員及實習指導老師。</w:t>
      </w:r>
    </w:p>
    <w:p w14:paraId="1CA4F10F" w14:textId="77777777" w:rsidR="005B038D" w:rsidRDefault="00E7082E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方式：將以紙本或電子方式利用您的個人資料。</w:t>
      </w:r>
    </w:p>
    <w:p w14:paraId="7EC092CE" w14:textId="77777777" w:rsidR="005B038D" w:rsidRDefault="005B038D">
      <w:pPr>
        <w:pStyle w:val="Standard"/>
        <w:ind w:right="-2"/>
        <w:rPr>
          <w:rFonts w:ascii="標楷體" w:eastAsia="標楷體" w:hAnsi="標楷體" w:cs="標楷體"/>
          <w:sz w:val="24"/>
          <w:szCs w:val="24"/>
        </w:rPr>
      </w:pPr>
    </w:p>
    <w:p w14:paraId="3CCCD82E" w14:textId="77777777" w:rsidR="005B038D" w:rsidRDefault="00E7082E">
      <w:pPr>
        <w:pStyle w:val="Standard"/>
        <w:ind w:right="-2"/>
      </w:pPr>
      <w:r>
        <w:rPr>
          <w:rStyle w:val="WW-"/>
          <w:rFonts w:ascii="標楷體" w:eastAsia="標楷體" w:hAnsi="標楷體" w:cs="標楷體"/>
          <w:sz w:val="24"/>
          <w:szCs w:val="24"/>
        </w:rPr>
        <w:t xml:space="preserve">                        </w:t>
      </w:r>
      <w:r>
        <w:rPr>
          <w:rStyle w:val="WW-"/>
          <w:rFonts w:ascii="標楷體" w:eastAsia="標楷體" w:hAnsi="標楷體" w:cs="標楷體"/>
          <w:sz w:val="24"/>
          <w:szCs w:val="24"/>
        </w:rPr>
        <w:t>本人已閱讀並接受上述說明：</w:t>
      </w:r>
      <w:r>
        <w:rPr>
          <w:rStyle w:val="WW-"/>
          <w:rFonts w:ascii="標楷體" w:eastAsia="標楷體" w:hAnsi="標楷體" w:cs="標楷體"/>
          <w:sz w:val="24"/>
          <w:szCs w:val="24"/>
          <w:u w:val="single"/>
        </w:rPr>
        <w:t xml:space="preserve">                       (</w:t>
      </w:r>
      <w:r>
        <w:rPr>
          <w:rStyle w:val="WW-"/>
          <w:rFonts w:ascii="標楷體" w:eastAsia="標楷體" w:hAnsi="標楷體" w:cs="標楷體"/>
          <w:sz w:val="24"/>
          <w:szCs w:val="24"/>
          <w:u w:val="single"/>
        </w:rPr>
        <w:t>請親筆簽名</w:t>
      </w:r>
      <w:r>
        <w:rPr>
          <w:rStyle w:val="WW-"/>
          <w:rFonts w:ascii="標楷體" w:eastAsia="標楷體" w:hAnsi="標楷體" w:cs="標楷體"/>
          <w:sz w:val="24"/>
          <w:szCs w:val="24"/>
          <w:u w:val="single"/>
        </w:rPr>
        <w:t>)</w:t>
      </w:r>
    </w:p>
    <w:p w14:paraId="198E338E" w14:textId="77777777" w:rsidR="005B038D" w:rsidRDefault="00E7082E">
      <w:pPr>
        <w:pStyle w:val="Standard"/>
        <w:ind w:right="-2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                            </w:t>
      </w:r>
      <w:r>
        <w:rPr>
          <w:rFonts w:ascii="標楷體" w:eastAsia="標楷體" w:hAnsi="標楷體" w:cs="標楷體"/>
          <w:sz w:val="24"/>
          <w:szCs w:val="24"/>
        </w:rPr>
        <w:t>日期：中華民國</w:t>
      </w: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日</w:t>
      </w:r>
    </w:p>
    <w:p w14:paraId="7F5C9610" w14:textId="77777777" w:rsidR="005B038D" w:rsidRDefault="00E7082E">
      <w:pPr>
        <w:pStyle w:val="Standard"/>
        <w:ind w:right="-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填表說明：</w:t>
      </w:r>
    </w:p>
    <w:p w14:paraId="1DF5EEF5" w14:textId="77777777" w:rsidR="005B038D" w:rsidRDefault="00E7082E">
      <w:pPr>
        <w:pStyle w:val="a9"/>
        <w:numPr>
          <w:ilvl w:val="0"/>
          <w:numId w:val="7"/>
        </w:numPr>
        <w:tabs>
          <w:tab w:val="left" w:pos="1700"/>
        </w:tabs>
        <w:ind w:left="850" w:right="-2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如請假天數過多，老師有權</w:t>
      </w:r>
      <w:proofErr w:type="gramStart"/>
      <w:r>
        <w:rPr>
          <w:rFonts w:ascii="標楷體" w:eastAsia="標楷體" w:hAnsi="標楷體" w:cs="標楷體"/>
          <w:szCs w:val="24"/>
        </w:rPr>
        <w:t>不</w:t>
      </w:r>
      <w:proofErr w:type="gramEnd"/>
      <w:r>
        <w:rPr>
          <w:rFonts w:ascii="標楷體" w:eastAsia="標楷體" w:hAnsi="標楷體" w:cs="標楷體"/>
          <w:szCs w:val="24"/>
        </w:rPr>
        <w:t>准假</w:t>
      </w:r>
      <w:proofErr w:type="gramStart"/>
      <w:r>
        <w:rPr>
          <w:rFonts w:ascii="標楷體" w:eastAsia="標楷體" w:hAnsi="標楷體" w:cs="標楷體"/>
          <w:szCs w:val="24"/>
        </w:rPr>
        <w:t>─</w:t>
      </w:r>
      <w:proofErr w:type="gramEnd"/>
      <w:r>
        <w:rPr>
          <w:rFonts w:ascii="標楷體" w:eastAsia="標楷體" w:hAnsi="標楷體" w:cs="標楷體"/>
          <w:szCs w:val="24"/>
        </w:rPr>
        <w:t>依本館實習規範第</w:t>
      </w:r>
      <w:r>
        <w:rPr>
          <w:rFonts w:ascii="標楷體" w:eastAsia="標楷體" w:hAnsi="標楷體" w:cs="標楷體"/>
          <w:szCs w:val="24"/>
        </w:rPr>
        <w:t>7</w:t>
      </w:r>
      <w:r>
        <w:rPr>
          <w:rFonts w:ascii="標楷體" w:eastAsia="標楷體" w:hAnsi="標楷體" w:cs="標楷體"/>
          <w:szCs w:val="24"/>
        </w:rPr>
        <w:t>條：未請假及</w:t>
      </w:r>
      <w:r>
        <w:rPr>
          <w:rFonts w:ascii="標楷體" w:eastAsia="標楷體" w:hAnsi="標楷體" w:cs="標楷體"/>
          <w:szCs w:val="24"/>
        </w:rPr>
        <w:t>請假未准，每</w:t>
      </w:r>
      <w:proofErr w:type="gramStart"/>
      <w:r>
        <w:rPr>
          <w:rFonts w:ascii="標楷體" w:eastAsia="標楷體" w:hAnsi="標楷體" w:cs="標楷體"/>
          <w:szCs w:val="24"/>
        </w:rPr>
        <w:t>曠</w:t>
      </w:r>
      <w:proofErr w:type="gramEnd"/>
      <w:r>
        <w:rPr>
          <w:rFonts w:ascii="標楷體" w:eastAsia="標楷體" w:hAnsi="標楷體" w:cs="標楷體"/>
          <w:szCs w:val="24"/>
        </w:rPr>
        <w:t>實習一天，扣實習成績總分三分，累計達七天者，本館取消其實習資格，不發給實習證明書；另依本館實習規範第</w:t>
      </w:r>
      <w:r>
        <w:rPr>
          <w:rFonts w:ascii="標楷體" w:eastAsia="標楷體" w:hAnsi="標楷體" w:cs="標楷體"/>
          <w:szCs w:val="24"/>
        </w:rPr>
        <w:t>4</w:t>
      </w:r>
      <w:r>
        <w:rPr>
          <w:rFonts w:ascii="標楷體" w:eastAsia="標楷體" w:hAnsi="標楷體" w:cs="標楷體"/>
          <w:szCs w:val="24"/>
        </w:rPr>
        <w:t>條：缺實習日數不得超過該梯次實習期間四分之一，否則視同自動放棄實習，不發給實習證明書。</w:t>
      </w:r>
    </w:p>
    <w:p w14:paraId="7EDCEC51" w14:textId="77777777" w:rsidR="005B038D" w:rsidRDefault="00E7082E">
      <w:pPr>
        <w:pStyle w:val="a9"/>
        <w:numPr>
          <w:ilvl w:val="0"/>
          <w:numId w:val="2"/>
        </w:numPr>
        <w:tabs>
          <w:tab w:val="left" w:pos="1700"/>
        </w:tabs>
        <w:ind w:left="850" w:right="-2"/>
        <w:jc w:val="both"/>
      </w:pPr>
      <w:r>
        <w:rPr>
          <w:rStyle w:val="WW-"/>
          <w:rFonts w:ascii="標楷體" w:eastAsia="標楷體" w:hAnsi="標楷體" w:cs="標楷體"/>
          <w:szCs w:val="24"/>
        </w:rPr>
        <w:t>實習期間本館能提供的宿舍床位有限，無法滿足所有實習生皆住宿的需求，申請單上「若未獲得本館宿舍是否仍</w:t>
      </w:r>
      <w:proofErr w:type="gramStart"/>
      <w:r>
        <w:rPr>
          <w:rStyle w:val="WW-"/>
          <w:rFonts w:ascii="標楷體" w:eastAsia="標楷體" w:hAnsi="標楷體" w:cs="標楷體"/>
          <w:szCs w:val="24"/>
        </w:rPr>
        <w:t>願意來館實習</w:t>
      </w:r>
      <w:proofErr w:type="gramEnd"/>
      <w:r>
        <w:rPr>
          <w:rStyle w:val="WW-"/>
          <w:rFonts w:ascii="標楷體" w:eastAsia="標楷體" w:hAnsi="標楷體" w:cs="標楷體"/>
          <w:szCs w:val="24"/>
        </w:rPr>
        <w:t>？」此</w:t>
      </w:r>
      <w:proofErr w:type="gramStart"/>
      <w:r>
        <w:rPr>
          <w:rStyle w:val="WW-"/>
          <w:rFonts w:ascii="標楷體" w:eastAsia="標楷體" w:hAnsi="標楷體" w:cs="標楷體"/>
          <w:szCs w:val="24"/>
        </w:rPr>
        <w:t>項必填</w:t>
      </w:r>
      <w:proofErr w:type="gramEnd"/>
      <w:r>
        <w:rPr>
          <w:rStyle w:val="WW-"/>
          <w:rFonts w:ascii="標楷體" w:eastAsia="標楷體" w:hAnsi="標楷體" w:cs="標楷體"/>
          <w:szCs w:val="24"/>
        </w:rPr>
        <w:t>，作為錄取參考，但請考量自身情況。另外本館地處偏遠，交通與食宿較不便利，申請前請多加考慮。</w:t>
      </w:r>
    </w:p>
    <w:sectPr w:rsidR="005B038D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4C60" w14:textId="77777777" w:rsidR="00E7082E" w:rsidRDefault="00E7082E">
      <w:pPr>
        <w:rPr>
          <w:rFonts w:hint="eastAsia"/>
        </w:rPr>
      </w:pPr>
      <w:r>
        <w:separator/>
      </w:r>
    </w:p>
  </w:endnote>
  <w:endnote w:type="continuationSeparator" w:id="0">
    <w:p w14:paraId="363B1699" w14:textId="77777777" w:rsidR="00E7082E" w:rsidRDefault="00E708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5629" w14:textId="77777777" w:rsidR="00392705" w:rsidRDefault="00E7082E">
    <w:pPr>
      <w:pStyle w:val="a7"/>
      <w:jc w:val="center"/>
    </w:pPr>
    <w:r>
      <w:rPr>
        <w:rStyle w:val="WW-"/>
        <w:lang w:val="zh-TW"/>
      </w:rPr>
      <w:fldChar w:fldCharType="begin"/>
    </w:r>
    <w:r>
      <w:rPr>
        <w:rStyle w:val="WW-"/>
        <w:lang w:val="zh-TW"/>
      </w:rPr>
      <w:instrText xml:space="preserve"> PAGE </w:instrText>
    </w:r>
    <w:r>
      <w:rPr>
        <w:rStyle w:val="WW-"/>
        <w:lang w:val="zh-TW"/>
      </w:rPr>
      <w:fldChar w:fldCharType="separate"/>
    </w:r>
    <w:r>
      <w:rPr>
        <w:rStyle w:val="WW-"/>
        <w:lang w:val="zh-TW"/>
      </w:rPr>
      <w:t>1</w:t>
    </w:r>
    <w:r>
      <w:rPr>
        <w:rStyle w:val="WW-"/>
        <w:lang w:val="zh-TW"/>
      </w:rPr>
      <w:fldChar w:fldCharType="end"/>
    </w:r>
  </w:p>
  <w:p w14:paraId="597E33AA" w14:textId="77777777" w:rsidR="00392705" w:rsidRDefault="00E70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BC88" w14:textId="77777777" w:rsidR="00392705" w:rsidRDefault="00E7082E">
    <w:pPr>
      <w:pStyle w:val="a7"/>
      <w:jc w:val="center"/>
    </w:pPr>
    <w:r>
      <w:rPr>
        <w:rStyle w:val="WW-"/>
        <w:lang w:val="zh-TW"/>
      </w:rPr>
      <w:fldChar w:fldCharType="begin"/>
    </w:r>
    <w:r>
      <w:rPr>
        <w:rStyle w:val="WW-"/>
        <w:lang w:val="zh-TW"/>
      </w:rPr>
      <w:instrText xml:space="preserve"> PAGE </w:instrText>
    </w:r>
    <w:r>
      <w:rPr>
        <w:rStyle w:val="WW-"/>
        <w:lang w:val="zh-TW"/>
      </w:rPr>
      <w:fldChar w:fldCharType="separate"/>
    </w:r>
    <w:r>
      <w:rPr>
        <w:rStyle w:val="WW-"/>
        <w:lang w:val="zh-TW"/>
      </w:rPr>
      <w:t>2</w:t>
    </w:r>
    <w:r>
      <w:rPr>
        <w:rStyle w:val="WW-"/>
        <w:lang w:val="zh-TW"/>
      </w:rPr>
      <w:fldChar w:fldCharType="end"/>
    </w:r>
  </w:p>
  <w:p w14:paraId="37469F5F" w14:textId="77777777" w:rsidR="00392705" w:rsidRDefault="00E70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92A5" w14:textId="77777777" w:rsidR="00E7082E" w:rsidRDefault="00E708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BC1FEC9" w14:textId="77777777" w:rsidR="00E7082E" w:rsidRDefault="00E708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3936" w14:textId="77777777" w:rsidR="00392705" w:rsidRDefault="00E7082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676304" wp14:editId="6A4E4726">
              <wp:simplePos x="0" y="0"/>
              <wp:positionH relativeFrom="column">
                <wp:posOffset>940323</wp:posOffset>
              </wp:positionH>
              <wp:positionV relativeFrom="paragraph">
                <wp:posOffset>3407401</wp:posOffset>
              </wp:positionV>
              <wp:extent cx="496574" cy="296549"/>
              <wp:effectExtent l="0" t="0" r="0" b="8251"/>
              <wp:wrapNone/>
              <wp:docPr id="1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574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4A7BD31" w14:textId="77777777" w:rsidR="00392705" w:rsidRDefault="00E7082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bidi="ar-SA"/>
                            </w:rPr>
                            <w:t>姓名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76304" id="矩形 7" o:spid="_x0000_s1026" style="position:absolute;margin-left:74.05pt;margin-top:268.3pt;width:39.1pt;height:23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2J9gEAAMYDAAAOAAAAZHJzL2Uyb0RvYy54bWysU1GO0zAQ/UfiDpb/adoqu6VR0xXaqghp&#10;BSsVDjB17CaSY5ux26RcBok/DsFxENdg7IRugT9EPhxPZvz85s3L6q5vNTtJ9I01JZ9NppxJI2zV&#10;mEPJP7zfvnjJmQ9gKtDWyJKfped36+fPVp0r5NzWVlcSGYEYX3Su5HUIrsgyL2rZgp9YJw0llcUW&#10;AoV4yCqEjtBbnc2n09uss1g5tEJ6T183Q5KvE75SUoR3SnkZmC45cQtpxbTu45qtV1AcEFzdiJEG&#10;/AOLFhpDl16gNhCAHbH5C6ptBFpvVZgI22ZWqUbI1AN1M5v+0c2uBidTLySOdxeZ/P+DFW9Pj8ia&#10;imbHmYGWRvTj89fv376wRdSmc76gkp17xDHytI2N9grb+KYWWJ/0PF/0lH1ggj7my9ubRc6ZoNSc&#10;9vkyYmZPhx368FralsVNyZHGlVSE04MPQ+mvkniXt7qpto3WKcDD/l4jOwGNdpueEf23Mm2YADKW&#10;0jBgGxsRCByKiL0BXw8Y6dgIoQ3xjM0P7cZd6Pf9qMHeVmdSjWxPpGuLnzjryEIl9x+PgJIz/cbQ&#10;jJazPI+eS0F+s5hTgNeZ/XUGjCCokouAnA3BfRicSlZxEB7MzomocaRu7KtjsKpJKkV6A6eRNZkl&#10;6TwaO7rxOk5VT7/f+icAAAD//wMAUEsDBBQABgAIAAAAIQCXC8cQ4AAAAAsBAAAPAAAAZHJzL2Rv&#10;d25yZXYueG1sTI/LboMwEEX3lfIP1kTqrrEDqYUoJqoqdZFNkxI+wMEuoPiBsAmkX9/pql3emaM7&#10;Z4r9Yg256TH03gnYbhgQ7RqvetcKqM/vTxmQEKVT0ninBdx1gH25eihkrvzsPvWtii3BEhdyKaCL&#10;ccgpDU2nrQwbP2iHuy8/Whkxji1Vo5yx3BqaMMaplb3DC50c9Funm2s1WQHH0/FQsx37nvj9oObq&#10;dP0woRbicb28vgCJeol/MPzqozqU6HTxk1OBGMy7bIuogOeUcyBIJAlPgVxwkqUp0LKg/38ofwAA&#10;AP//AwBQSwECLQAUAAYACAAAACEAtoM4kv4AAADhAQAAEwAAAAAAAAAAAAAAAAAAAAAAW0NvbnRl&#10;bnRfVHlwZXNdLnhtbFBLAQItABQABgAIAAAAIQA4/SH/1gAAAJQBAAALAAAAAAAAAAAAAAAAAC8B&#10;AABfcmVscy8ucmVsc1BLAQItABQABgAIAAAAIQBSvf2J9gEAAMYDAAAOAAAAAAAAAAAAAAAAAC4C&#10;AABkcnMvZTJvRG9jLnhtbFBLAQItABQABgAIAAAAIQCXC8cQ4AAAAAsBAAAPAAAAAAAAAAAAAAAA&#10;AFAEAABkcnMvZG93bnJldi54bWxQSwUGAAAAAAQABADzAAAAXQUAAAAA&#10;" stroked="f">
              <v:textbox>
                <w:txbxContent>
                  <w:p w14:paraId="04A7BD31" w14:textId="77777777" w:rsidR="00392705" w:rsidRDefault="00E7082E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bidi="ar-SA"/>
                      </w:rPr>
                      <w:t>姓名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0C6D92" wp14:editId="6FD46209">
              <wp:simplePos x="0" y="0"/>
              <wp:positionH relativeFrom="column">
                <wp:posOffset>2382478</wp:posOffset>
              </wp:positionH>
              <wp:positionV relativeFrom="paragraph">
                <wp:posOffset>3414241</wp:posOffset>
              </wp:positionV>
              <wp:extent cx="496574" cy="296549"/>
              <wp:effectExtent l="0" t="0" r="0" b="8251"/>
              <wp:wrapNone/>
              <wp:docPr id="2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574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D408DD3" w14:textId="77777777" w:rsidR="00392705" w:rsidRDefault="00E7082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bidi="ar-SA"/>
                            </w:rPr>
                            <w:t>關係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C6D92" id="矩形 8" o:spid="_x0000_s1027" style="position:absolute;margin-left:187.6pt;margin-top:268.85pt;width:39.1pt;height:23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o+QEAAM0DAAAOAAAAZHJzL2Uyb0RvYy54bWysU12O0zAQfkfiDpbfadoq+9Oo6QptVYS0&#10;gpUKB5g6dhPJsc3YbVIug8Qbh+A4aK/B2AntAm+IPDgznvGX+T5/Wd71rWZHib6xpuSzyZQzaYSt&#10;GrMv+ccPm1e3nPkApgJtjSz5SXp+t3r5Ytm5Qs5tbXUlkRGI8UXnSl6H4Ios86KWLfiJddJQUVls&#10;IVCK+6xC6Ai91dl8Or3OOouVQyuk97S7Hop8lfCVkiK8V8rLwHTJabaQVkzrLq7ZagnFHsHVjRjH&#10;gH+YooXG0EfPUGsIwA7Y/AXVNgKttypMhG0zq1QjZOJAbGbTP9hsa3AycSFxvDvL5P8frHh3fETW&#10;VCWfc2agpSt6+vLtx/ev7DZq0zlfUMvWPeKYeQoj0V5hG99EgfVJz9NZT9kHJmgzX1xf3eScCSrN&#10;Kc4XETO7HHbowxtpWxaDkiNdV1IRjg8+DK2/WuK3vNVNtWm0Tgnud/ca2RHoajfpGdF/a9OGCSBj&#10;KQ0DtrERgcChiNhr8PWAkY6NENrQnJH8QDdGod/1SahZ7Ik7O1udSDxyP81eW/zMWUdOKrn/dACU&#10;nOm3hq5qMcvzaL2U5Fc3c0rweWX3vAJGEFTJRUDOhuQ+DIYlxzgID2brRJQ6MjD29SFY1SSxLjON&#10;w5Nnktyjv6Mpn+ep6/IXrn4CAAD//wMAUEsDBBQABgAIAAAAIQBm6Vj84QAAAAsBAAAPAAAAZHJz&#10;L2Rvd25yZXYueG1sTI/LTsMwEEX3SPyDNUjsqE3jNFWIUyEkFt3QEvIBbjwkUf2IYqdJ+XrMii5n&#10;5ujOucVuMZpccPS9swKeVwwI2sap3rYC6q/3py0QH6RVUjuLAq7oYVfe3xUyV262n3ipQktiiPW5&#10;FNCFMOSU+qZDI/3KDWjj7duNRoY4ji1Vo5xjuNF0zdiGGtnb+KGTA7512JyryQg4HA/7mnH2M22u&#10;ezVXx/OH9rUQjw/L6wuQgEv4h+FPP6pDGZ1ObrLKEy0gydJ1RAWkSZYBiQRPEw7kFDdbzoGWBb3t&#10;UP4CAAD//wMAUEsBAi0AFAAGAAgAAAAhALaDOJL+AAAA4QEAABMAAAAAAAAAAAAAAAAAAAAAAFtD&#10;b250ZW50X1R5cGVzXS54bWxQSwECLQAUAAYACAAAACEAOP0h/9YAAACUAQAACwAAAAAAAAAAAAAA&#10;AAAvAQAAX3JlbHMvLnJlbHNQSwECLQAUAAYACAAAACEAAY9MqPkBAADNAwAADgAAAAAAAAAAAAAA&#10;AAAuAgAAZHJzL2Uyb0RvYy54bWxQSwECLQAUAAYACAAAACEAZulY/OEAAAALAQAADwAAAAAAAAAA&#10;AAAAAABTBAAAZHJzL2Rvd25yZXYueG1sUEsFBgAAAAAEAAQA8wAAAGEFAAAAAA==&#10;" stroked="f">
              <v:textbox>
                <w:txbxContent>
                  <w:p w14:paraId="6D408DD3" w14:textId="77777777" w:rsidR="00392705" w:rsidRDefault="00E7082E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bidi="ar-SA"/>
                      </w:rPr>
                      <w:t>關係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C1F7F8" wp14:editId="4952B2F2">
              <wp:simplePos x="0" y="0"/>
              <wp:positionH relativeFrom="column">
                <wp:posOffset>3521162</wp:posOffset>
              </wp:positionH>
              <wp:positionV relativeFrom="paragraph">
                <wp:posOffset>3406322</wp:posOffset>
              </wp:positionV>
              <wp:extent cx="496574" cy="296549"/>
              <wp:effectExtent l="0" t="0" r="0" b="8251"/>
              <wp:wrapNone/>
              <wp:docPr id="3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574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8B66B50" w14:textId="77777777" w:rsidR="00392705" w:rsidRDefault="00E7082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bidi="ar-SA"/>
                            </w:rPr>
                            <w:t>電話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1F7F8" id="矩形 9" o:spid="_x0000_s1028" style="position:absolute;margin-left:277.25pt;margin-top:268.2pt;width:39.1pt;height:23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ht+gEAAM0DAAAOAAAAZHJzL2Uyb0RvYy54bWysU1GO0zAQ/UfiDpb/adqS3aVV0xXaqghp&#10;BSsVDjB17MaSY5ux26RcBok/DsFxENdg7HS7Bf4Q+XBmMuPnec8vi9u+NewgMWhnKz4ZjTmTVrha&#10;213FP35Yv3jFWYhgazDOyoofZeC3y+fPFp2fy6lrnKklMgKxYd75ijcx+nlRBNHIFsLIeWmpqBy2&#10;ECnFXVEjdITemmI6Hl8XncPaoxMyBPq6Gop8mfGVkiK+VyrIyEzFabaYV8zrNq3FcgHzHYJvtDiN&#10;Af8wRQva0qFnqBVEYHvUf0G1WqALTsWRcG3hlNJCZg7EZjL+g82mAS8zFxIn+LNM4f/BineHB2S6&#10;rvhLziy0dEU/v3z78f0rmyVtOh/m1LLxD3jKAoWJaK+wTW+iwPqs5/Gsp+wjE/SxnF1f3ZScCSpN&#10;KS4zZvG02WOIb6RrWQoqjnRdWUU43IdIB1LrY0s6Kzij67U2Jie4294ZZAegq13nJ01MW35rM5YJ&#10;IGMpAwO2dQmBOgfsFYRmwMjbThDGElIiP9BNUey3fRZq+ijM1tVHEo/cT7M3Dj9z1pGTKh4+7QEl&#10;Z+atpauaTcoyWS8n5dXNlBK8rGwvK2AFQVVcRORsSO7iYFhyjId4bzdeJKkTA+te76NTOouVphxm&#10;Og1PnsmCnPydTHmZ566nv3D5CwAA//8DAFBLAwQUAAYACAAAACEA0b0OIuAAAAALAQAADwAAAGRy&#10;cy9kb3ducmV2LnhtbEyPy07DMBBF90j8gzVI7KjT5kEV4lQIiUU3tIR8gBsPSVQ/othpUr6eYUV3&#10;8zi6c6bYLUazC46+d1bAehUBQ9s41dtWQP31/rQF5oO0SmpnUcAVPezK+7tC5srN9hMvVWgZhVif&#10;SwFdCEPOuW86NNKv3ICWdt9uNDJQO7ZcjXKmcKP5JooybmRv6UInB3zrsDlXkxFwOB72dZREP1N2&#10;3au5Op4/tK+FeHxYXl+ABVzCPwx/+qQOJTmd3GSVZ1pAmiYpoVTEWQKMiCzePAM70WQbr4GXBb/9&#10;ofwFAAD//wMAUEsBAi0AFAAGAAgAAAAhALaDOJL+AAAA4QEAABMAAAAAAAAAAAAAAAAAAAAAAFtD&#10;b250ZW50X1R5cGVzXS54bWxQSwECLQAUAAYACAAAACEAOP0h/9YAAACUAQAACwAAAAAAAAAAAAAA&#10;AAAvAQAAX3JlbHMvLnJlbHNQSwECLQAUAAYACAAAACEA8mpIbfoBAADNAwAADgAAAAAAAAAAAAAA&#10;AAAuAgAAZHJzL2Uyb0RvYy54bWxQSwECLQAUAAYACAAAACEA0b0OIuAAAAALAQAADwAAAAAAAAAA&#10;AAAAAABUBAAAZHJzL2Rvd25yZXYueG1sUEsFBgAAAAAEAAQA8wAAAGEFAAAAAA==&#10;" stroked="f">
              <v:textbox>
                <w:txbxContent>
                  <w:p w14:paraId="38B66B50" w14:textId="77777777" w:rsidR="00392705" w:rsidRDefault="00E7082E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bidi="ar-SA"/>
                      </w:rPr>
                      <w:t>電話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FBB7" w14:textId="77777777" w:rsidR="00392705" w:rsidRDefault="00E708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5C00"/>
    <w:multiLevelType w:val="multilevel"/>
    <w:tmpl w:val="767CD7BA"/>
    <w:styleLink w:val="WW8Num5"/>
    <w:lvl w:ilvl="0">
      <w:start w:val="1"/>
      <w:numFmt w:val="japaneseCounting"/>
      <w:suff w:val="nothing"/>
      <w:lvlText w:val="%1、"/>
      <w:lvlJc w:val="left"/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1" w15:restartNumberingAfterBreak="0">
    <w:nsid w:val="61A11F50"/>
    <w:multiLevelType w:val="multilevel"/>
    <w:tmpl w:val="FB602DD6"/>
    <w:styleLink w:val="WW8Num3"/>
    <w:lvl w:ilvl="0">
      <w:start w:val="1"/>
      <w:numFmt w:val="japaneseCounting"/>
      <w:suff w:val="nothing"/>
      <w:lvlText w:val="%1、"/>
      <w:lvlJc w:val="left"/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2" w15:restartNumberingAfterBreak="0">
    <w:nsid w:val="69CF730C"/>
    <w:multiLevelType w:val="multilevel"/>
    <w:tmpl w:val="AE0A65D6"/>
    <w:styleLink w:val="WW8Num4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3" w15:restartNumberingAfterBreak="0">
    <w:nsid w:val="74ED0330"/>
    <w:multiLevelType w:val="multilevel"/>
    <w:tmpl w:val="E96085AE"/>
    <w:styleLink w:val="WW8Num1"/>
    <w:lvl w:ilvl="0">
      <w:start w:val="1"/>
      <w:numFmt w:val="decimal"/>
      <w:suff w:val="nothing"/>
      <w:lvlText w:val="%1."/>
      <w:lvlJc w:val="left"/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4" w15:restartNumberingAfterBreak="0">
    <w:nsid w:val="7AE45E46"/>
    <w:multiLevelType w:val="multilevel"/>
    <w:tmpl w:val="EF74DE68"/>
    <w:styleLink w:val="WW8Num2"/>
    <w:lvl w:ilvl="0">
      <w:start w:val="1"/>
      <w:numFmt w:val="japaneseCounting"/>
      <w:suff w:val="nothing"/>
      <w:lvlText w:val="%1、"/>
      <w:lvlJc w:val="left"/>
      <w:rPr>
        <w:rFonts w:eastAsia="標楷體"/>
      </w:rPr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038D"/>
    <w:rsid w:val="005B038D"/>
    <w:rsid w:val="008F546B"/>
    <w:rsid w:val="00E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82AD"/>
  <w15:docId w15:val="{7B5DBCE4-5809-49AC-BA06-DA091D3A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新細明體, PMingLiU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rFonts w:ascii="Calibri" w:eastAsia="新細明體, PMingLiU" w:hAnsi="Calibri" w:cs="Calibri"/>
      <w:szCs w:val="22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ody Text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7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a8">
    <w:name w:val="Balloon Text"/>
    <w:basedOn w:val="Textbody"/>
    <w:pPr>
      <w:suppressAutoHyphens w:val="0"/>
    </w:pPr>
    <w:rPr>
      <w:rFonts w:ascii="Cambria" w:eastAsia="Cambria" w:hAnsi="Cambria" w:cs="Cambria"/>
      <w:sz w:val="18"/>
      <w:szCs w:val="18"/>
    </w:rPr>
  </w:style>
  <w:style w:type="paragraph" w:styleId="a9">
    <w:name w:val="List Paragraph"/>
    <w:basedOn w:val="Standard"/>
    <w:pPr>
      <w:widowControl w:val="0"/>
      <w:suppressAutoHyphens/>
      <w:ind w:left="480"/>
    </w:pPr>
    <w:rPr>
      <w:rFonts w:ascii="Calibri" w:eastAsia="Calibri" w:hAnsi="Calibri" w:cs="Tahoma"/>
      <w:sz w:val="24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">
    <w:name w:val="WW-預設段落字型"/>
  </w:style>
  <w:style w:type="character" w:customStyle="1" w:styleId="aa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1">
    <w:name w:val="頁首 字元1"/>
    <w:basedOn w:val="WW-"/>
  </w:style>
  <w:style w:type="character" w:customStyle="1" w:styleId="10">
    <w:name w:val="頁尾 字元1"/>
    <w:basedOn w:val="WW-"/>
  </w:style>
  <w:style w:type="character" w:customStyle="1" w:styleId="WW-1">
    <w:name w:val="WW-預設段落字型1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mmba.gov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yen976</dc:creator>
  <cp:lastModifiedBy>FJUSER220209A</cp:lastModifiedBy>
  <cp:revision>2</cp:revision>
  <cp:lastPrinted>2022-03-08T06:26:00Z</cp:lastPrinted>
  <dcterms:created xsi:type="dcterms:W3CDTF">2022-10-19T12:43:00Z</dcterms:created>
  <dcterms:modified xsi:type="dcterms:W3CDTF">2022-10-19T12:43:00Z</dcterms:modified>
</cp:coreProperties>
</file>